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8" w:rsidRPr="005E3696" w:rsidRDefault="004B62F3" w:rsidP="004E44F1">
      <w:pPr>
        <w:rPr>
          <w:rFonts w:ascii="Arial" w:hAnsi="Arial" w:cs="Arial"/>
          <w:bCs/>
          <w:sz w:val="24"/>
          <w:szCs w:val="24"/>
        </w:rPr>
      </w:pPr>
      <w:r w:rsidRPr="005E369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60303" cy="706582"/>
            <wp:effectExtent l="0" t="0" r="1905" b="0"/>
            <wp:docPr id="1" name="Immagine 1" descr="Graf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rafic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41" cy="73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98" w:rsidRPr="005E3696" w:rsidRDefault="00CD6B98" w:rsidP="00CD6B98">
      <w:pPr>
        <w:rPr>
          <w:rFonts w:ascii="Arial" w:hAnsi="Arial" w:cs="Arial"/>
          <w:sz w:val="24"/>
          <w:szCs w:val="24"/>
        </w:rPr>
      </w:pPr>
    </w:p>
    <w:p w:rsidR="00CD6B98" w:rsidRPr="00386042" w:rsidRDefault="00CD6B98" w:rsidP="00CD6B98">
      <w:pPr>
        <w:rPr>
          <w:rFonts w:ascii="Arial" w:hAnsi="Arial" w:cs="Arial"/>
          <w:sz w:val="36"/>
          <w:szCs w:val="36"/>
        </w:rPr>
      </w:pPr>
    </w:p>
    <w:p w:rsidR="00B93435" w:rsidRPr="00B43869" w:rsidRDefault="000B2C2C" w:rsidP="002B44AB">
      <w:pPr>
        <w:jc w:val="center"/>
        <w:rPr>
          <w:rFonts w:ascii="Arial" w:hAnsi="Arial" w:cs="Arial"/>
          <w:b/>
          <w:sz w:val="40"/>
          <w:szCs w:val="40"/>
        </w:rPr>
      </w:pPr>
      <w:r w:rsidRPr="00B43869">
        <w:rPr>
          <w:rFonts w:ascii="Arial" w:hAnsi="Arial" w:cs="Arial"/>
          <w:b/>
          <w:sz w:val="40"/>
          <w:szCs w:val="40"/>
        </w:rPr>
        <w:t xml:space="preserve">DOMANDA DI </w:t>
      </w:r>
      <w:r w:rsidR="00622B73" w:rsidRPr="00B43869">
        <w:rPr>
          <w:rFonts w:ascii="Arial" w:hAnsi="Arial" w:cs="Arial"/>
          <w:b/>
          <w:sz w:val="40"/>
          <w:szCs w:val="40"/>
        </w:rPr>
        <w:t xml:space="preserve">ISCRIZIONE </w:t>
      </w:r>
    </w:p>
    <w:p w:rsidR="00B43869" w:rsidRPr="00B43869" w:rsidRDefault="006534D7" w:rsidP="00B43869">
      <w:pPr>
        <w:pStyle w:val="NormaleWeb"/>
        <w:ind w:right="-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CORSO PER DIRETTORI DI PISTA DA SCI</w:t>
      </w:r>
    </w:p>
    <w:p w:rsidR="00B43869" w:rsidRPr="00B43869" w:rsidRDefault="00B43869" w:rsidP="00B43869">
      <w:pPr>
        <w:pStyle w:val="NormaleWeb"/>
        <w:ind w:right="-1"/>
        <w:jc w:val="center"/>
        <w:rPr>
          <w:rFonts w:ascii="Arial" w:hAnsi="Arial" w:cs="Arial"/>
          <w:b/>
          <w:bCs/>
          <w:sz w:val="36"/>
          <w:szCs w:val="36"/>
        </w:rPr>
      </w:pPr>
      <w:r w:rsidRPr="00B43869">
        <w:rPr>
          <w:rFonts w:ascii="Arial" w:hAnsi="Arial" w:cs="Arial"/>
          <w:b/>
          <w:bCs/>
          <w:sz w:val="36"/>
          <w:szCs w:val="36"/>
        </w:rPr>
        <w:t>CICLO FORMATIVO 2018/2019</w:t>
      </w:r>
    </w:p>
    <w:p w:rsidR="00D360EA" w:rsidRPr="00386042" w:rsidRDefault="00D360EA" w:rsidP="0039637A">
      <w:pPr>
        <w:rPr>
          <w:rFonts w:ascii="Arial" w:hAnsi="Arial" w:cs="Arial"/>
          <w:sz w:val="36"/>
          <w:szCs w:val="36"/>
        </w:rPr>
      </w:pPr>
    </w:p>
    <w:p w:rsidR="006A24F3" w:rsidRPr="005E3696" w:rsidRDefault="006A24F3" w:rsidP="006A24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6A24F3" w:rsidRPr="005E3696" w:rsidTr="00326766">
        <w:tc>
          <w:tcPr>
            <w:tcW w:w="14742" w:type="dxa"/>
            <w:tcBorders>
              <w:bottom w:val="nil"/>
            </w:tcBorders>
          </w:tcPr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 xml:space="preserve">DATI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>ANAGRAFICI DEL PARTECIPANTE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Cognome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 e Nome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______________________________________________________________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Nato/a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 ___________________________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 Prov. 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_______ il 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622B73" w:rsidRPr="00B93435" w:rsidRDefault="00622B7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Stato di nascita 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__________ 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Cittadinanza________________________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622B73" w:rsidRPr="00B93435" w:rsidRDefault="006534D7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Sesso: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Maschile </w:t>
            </w:r>
            <w:r w:rsidR="009A2E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     Femminile </w:t>
            </w:r>
            <w:r w:rsidR="009A2E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       C.F. ________________________________________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  <w:p w:rsidR="006A24F3" w:rsidRPr="00B93435" w:rsidRDefault="00A63B60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Residente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 a 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 Via___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_________ n. __</w:t>
            </w:r>
            <w:r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_ </w:t>
            </w:r>
            <w:r w:rsidRPr="00B93435">
              <w:rPr>
                <w:rFonts w:ascii="Arial" w:hAnsi="Arial" w:cs="Arial"/>
                <w:sz w:val="28"/>
                <w:szCs w:val="28"/>
              </w:rPr>
              <w:t>C.A.P._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6A24F3" w:rsidRPr="00B93435" w:rsidRDefault="00A63B60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Tel. abitazione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Tel. Cellulare_____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 xml:space="preserve">Indirizzo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>posta elettronica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Domicilio (solo se diverso dalla residenza):</w:t>
            </w:r>
          </w:p>
          <w:p w:rsidR="002B44AB" w:rsidRPr="00B93435" w:rsidRDefault="006A24F3" w:rsidP="00C6076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Via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__________ n. 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 Comune 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 C.A.P._________</w:t>
            </w:r>
          </w:p>
          <w:p w:rsidR="00A03F92" w:rsidRPr="00B93435" w:rsidRDefault="00A03F92" w:rsidP="00A03F92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 xml:space="preserve">Titolo di studio: ___________________________________________________ </w:t>
            </w:r>
          </w:p>
          <w:p w:rsidR="002B44AB" w:rsidRPr="00B93435" w:rsidRDefault="00A03F92" w:rsidP="00C607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Anni di esperienza in attività connesse alla gestione ed all’esercizio delle piste da sci e degli impianti di risalita ______</w:t>
            </w:r>
          </w:p>
          <w:p w:rsidR="006A24F3" w:rsidRPr="00B93435" w:rsidRDefault="006A24F3" w:rsidP="00B934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766" w:rsidRPr="005E3696" w:rsidTr="00326766">
        <w:tc>
          <w:tcPr>
            <w:tcW w:w="14742" w:type="dxa"/>
            <w:tcBorders>
              <w:top w:val="nil"/>
              <w:bottom w:val="nil"/>
            </w:tcBorders>
          </w:tcPr>
          <w:p w:rsidR="00326766" w:rsidRPr="00B93435" w:rsidRDefault="00326766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5364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22853" w:rsidRPr="00F810A5" w:rsidRDefault="00122853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>Il</w:t>
      </w:r>
      <w:r w:rsidR="00F810A5">
        <w:rPr>
          <w:rFonts w:ascii="Arial" w:hAnsi="Arial" w:cs="Arial"/>
          <w:sz w:val="28"/>
          <w:szCs w:val="28"/>
        </w:rPr>
        <w:t xml:space="preserve"> </w:t>
      </w:r>
      <w:r w:rsidRPr="00F810A5">
        <w:rPr>
          <w:rFonts w:ascii="Arial" w:hAnsi="Arial" w:cs="Arial"/>
          <w:sz w:val="28"/>
          <w:szCs w:val="28"/>
        </w:rPr>
        <w:t>sottoscritto __________________________</w:t>
      </w:r>
      <w:r w:rsidR="00C6076B" w:rsidRPr="00F810A5">
        <w:rPr>
          <w:rFonts w:ascii="Arial" w:hAnsi="Arial" w:cs="Arial"/>
          <w:sz w:val="28"/>
          <w:szCs w:val="28"/>
        </w:rPr>
        <w:t>_______________________________________</w:t>
      </w:r>
      <w:r w:rsidR="00F810A5">
        <w:rPr>
          <w:rFonts w:ascii="Arial" w:hAnsi="Arial" w:cs="Arial"/>
          <w:sz w:val="28"/>
          <w:szCs w:val="28"/>
        </w:rPr>
        <w:t>_____________</w:t>
      </w:r>
    </w:p>
    <w:p w:rsidR="00122853" w:rsidRPr="00F810A5" w:rsidRDefault="00122853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C6076B" w:rsidRPr="00F810A5" w:rsidRDefault="00C6076B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44BA5" w:rsidRDefault="00122853" w:rsidP="00144BA5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44BA5">
        <w:rPr>
          <w:rFonts w:ascii="Arial" w:hAnsi="Arial" w:cs="Arial"/>
          <w:b/>
          <w:sz w:val="28"/>
          <w:szCs w:val="28"/>
        </w:rPr>
        <w:t>CHIEDE DI ESSERE ISCRITTO AL CORSO</w:t>
      </w:r>
    </w:p>
    <w:p w:rsidR="00144BA5" w:rsidRDefault="00144BA5" w:rsidP="00144BA5">
      <w:pPr>
        <w:spacing w:after="120" w:line="360" w:lineRule="auto"/>
        <w:ind w:left="142"/>
        <w:jc w:val="center"/>
        <w:rPr>
          <w:rFonts w:ascii="Arial" w:hAnsi="Arial" w:cs="Arial"/>
          <w:sz w:val="28"/>
          <w:szCs w:val="28"/>
        </w:rPr>
      </w:pPr>
    </w:p>
    <w:p w:rsidR="00C6076B" w:rsidRPr="00851FC2" w:rsidRDefault="00CE5364" w:rsidP="00CE5364">
      <w:pPr>
        <w:spacing w:after="120" w:line="36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851FC2">
        <w:rPr>
          <w:rFonts w:ascii="Arial" w:hAnsi="Arial" w:cs="Arial"/>
          <w:b/>
          <w:sz w:val="32"/>
          <w:szCs w:val="32"/>
        </w:rPr>
        <w:t>Preparat</w:t>
      </w:r>
      <w:r w:rsidR="006534D7">
        <w:rPr>
          <w:rFonts w:ascii="Arial" w:hAnsi="Arial" w:cs="Arial"/>
          <w:b/>
          <w:sz w:val="32"/>
          <w:szCs w:val="32"/>
        </w:rPr>
        <w:t>orio per Direttori di pista da sci - novembre 2018</w:t>
      </w:r>
    </w:p>
    <w:p w:rsidR="00C6076B" w:rsidRDefault="00C6076B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3B2FC9" w:rsidRPr="00F810A5" w:rsidRDefault="003B2FC9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22853" w:rsidRPr="00F810A5" w:rsidRDefault="00122853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F810A5">
        <w:rPr>
          <w:rFonts w:ascii="Arial" w:hAnsi="Arial" w:cs="Arial"/>
          <w:b/>
          <w:sz w:val="28"/>
          <w:szCs w:val="28"/>
        </w:rPr>
        <w:t>DICHIARA DI ESSERE A CONOSCENZA CHE:</w:t>
      </w:r>
    </w:p>
    <w:p w:rsidR="005E3696" w:rsidRPr="00F810A5" w:rsidRDefault="005E3696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122853" w:rsidRPr="00F810A5" w:rsidRDefault="00122853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>- l’iscrizione si intende formalizzata con il versamento della quota di iscrizione prima dell’avvio del corso;</w:t>
      </w:r>
    </w:p>
    <w:p w:rsidR="00122853" w:rsidRPr="00F810A5" w:rsidRDefault="007130E5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>- il superamento del numero massimo di assenze consentite</w:t>
      </w:r>
      <w:r w:rsidR="000E03E2">
        <w:rPr>
          <w:rFonts w:ascii="Arial" w:hAnsi="Arial" w:cs="Arial"/>
          <w:sz w:val="28"/>
          <w:szCs w:val="28"/>
        </w:rPr>
        <w:t xml:space="preserve"> (15%)</w:t>
      </w:r>
      <w:r w:rsidRPr="00F810A5">
        <w:rPr>
          <w:rFonts w:ascii="Arial" w:hAnsi="Arial" w:cs="Arial"/>
          <w:sz w:val="28"/>
          <w:szCs w:val="28"/>
        </w:rPr>
        <w:t xml:space="preserve">, implicherà la non ammissione all’esame finale e/o non verrà rilasciata </w:t>
      </w:r>
      <w:r w:rsidR="003B2FC9">
        <w:rPr>
          <w:rFonts w:ascii="Arial" w:hAnsi="Arial" w:cs="Arial"/>
          <w:sz w:val="28"/>
          <w:szCs w:val="28"/>
        </w:rPr>
        <w:t>alcuna</w:t>
      </w:r>
      <w:r w:rsidRPr="00F810A5">
        <w:rPr>
          <w:rFonts w:ascii="Arial" w:hAnsi="Arial" w:cs="Arial"/>
          <w:sz w:val="28"/>
          <w:szCs w:val="28"/>
        </w:rPr>
        <w:t xml:space="preserve"> certificazione</w:t>
      </w:r>
      <w:r w:rsidR="00C6076B" w:rsidRPr="00F810A5">
        <w:rPr>
          <w:rFonts w:ascii="Arial" w:hAnsi="Arial" w:cs="Arial"/>
          <w:sz w:val="28"/>
          <w:szCs w:val="28"/>
        </w:rPr>
        <w:t>.</w:t>
      </w:r>
    </w:p>
    <w:p w:rsidR="0027445C" w:rsidRDefault="0027445C" w:rsidP="00B43869">
      <w:pPr>
        <w:spacing w:after="120" w:line="360" w:lineRule="auto"/>
        <w:rPr>
          <w:rFonts w:ascii="Arial" w:hAnsi="Arial" w:cs="Arial"/>
          <w:b/>
          <w:sz w:val="28"/>
          <w:szCs w:val="28"/>
        </w:rPr>
      </w:pPr>
    </w:p>
    <w:p w:rsidR="0027445C" w:rsidRDefault="0027445C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0E03E2" w:rsidRDefault="000E03E2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27445C" w:rsidRDefault="0027445C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7A6CF6" w:rsidRPr="00F810A5" w:rsidRDefault="00CC7408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F810A5">
        <w:rPr>
          <w:rFonts w:ascii="Arial" w:hAnsi="Arial" w:cs="Arial"/>
          <w:b/>
          <w:sz w:val="28"/>
          <w:szCs w:val="28"/>
        </w:rPr>
        <w:t>DIRITTO DI RECESSO E RIMBORSO</w:t>
      </w:r>
    </w:p>
    <w:p w:rsidR="005E3696" w:rsidRPr="00F810A5" w:rsidRDefault="005E3696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7A6CF6" w:rsidRPr="00F810A5" w:rsidRDefault="00CC7408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 xml:space="preserve">È possibile recedere </w:t>
      </w:r>
      <w:r w:rsidR="007A6CF6" w:rsidRPr="00F810A5">
        <w:rPr>
          <w:rFonts w:ascii="Arial" w:hAnsi="Arial" w:cs="Arial"/>
          <w:sz w:val="28"/>
          <w:szCs w:val="28"/>
        </w:rPr>
        <w:t>ed ottenere il rimborso della quota versata solo nel caso in cui l’interessato comunichi per iscritto di rinunciare alla frequenza del corso</w:t>
      </w:r>
      <w:r w:rsidR="00C6076B" w:rsidRPr="00F810A5">
        <w:rPr>
          <w:rFonts w:ascii="Arial" w:hAnsi="Arial" w:cs="Arial"/>
          <w:sz w:val="28"/>
          <w:szCs w:val="28"/>
        </w:rPr>
        <w:t>, prima dell’avvio dello stesso.</w:t>
      </w:r>
    </w:p>
    <w:p w:rsidR="007A6CF6" w:rsidRPr="00F810A5" w:rsidRDefault="007A6CF6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 xml:space="preserve">Non è previsto alcun rimborso per ritiro </w:t>
      </w:r>
      <w:r w:rsidR="00C6076B" w:rsidRPr="00F810A5">
        <w:rPr>
          <w:rFonts w:ascii="Arial" w:hAnsi="Arial" w:cs="Arial"/>
          <w:sz w:val="28"/>
          <w:szCs w:val="28"/>
        </w:rPr>
        <w:t>dopo l’avvio del corso</w:t>
      </w:r>
      <w:r w:rsidRPr="00F810A5">
        <w:rPr>
          <w:rFonts w:ascii="Arial" w:hAnsi="Arial" w:cs="Arial"/>
          <w:sz w:val="28"/>
          <w:szCs w:val="28"/>
        </w:rPr>
        <w:t>, fatti salvi casi eccezionali dovuti a gravi impedimenti documentabili</w:t>
      </w:r>
      <w:r w:rsidR="00C6076B" w:rsidRPr="00F810A5">
        <w:rPr>
          <w:rFonts w:ascii="Arial" w:hAnsi="Arial" w:cs="Arial"/>
          <w:sz w:val="28"/>
          <w:szCs w:val="28"/>
        </w:rPr>
        <w:t>,</w:t>
      </w:r>
      <w:r w:rsidRPr="00F810A5">
        <w:rPr>
          <w:rFonts w:ascii="Arial" w:hAnsi="Arial" w:cs="Arial"/>
          <w:sz w:val="28"/>
          <w:szCs w:val="28"/>
        </w:rPr>
        <w:t xml:space="preserve"> che verranno valutati singolarmente</w:t>
      </w:r>
      <w:r w:rsidR="0020256B" w:rsidRPr="00F810A5">
        <w:rPr>
          <w:rFonts w:ascii="Arial" w:hAnsi="Arial" w:cs="Arial"/>
          <w:sz w:val="28"/>
          <w:szCs w:val="28"/>
        </w:rPr>
        <w:t xml:space="preserve"> da</w:t>
      </w:r>
      <w:r w:rsidR="000E03E2">
        <w:rPr>
          <w:rFonts w:ascii="Arial" w:hAnsi="Arial" w:cs="Arial"/>
          <w:sz w:val="28"/>
          <w:szCs w:val="28"/>
        </w:rPr>
        <w:t>l</w:t>
      </w:r>
      <w:r w:rsidR="0020256B" w:rsidRPr="00F810A5">
        <w:rPr>
          <w:rFonts w:ascii="Arial" w:hAnsi="Arial" w:cs="Arial"/>
          <w:sz w:val="28"/>
          <w:szCs w:val="28"/>
        </w:rPr>
        <w:t xml:space="preserve"> C</w:t>
      </w:r>
      <w:r w:rsidR="000E03E2">
        <w:rPr>
          <w:rFonts w:ascii="Arial" w:hAnsi="Arial" w:cs="Arial"/>
          <w:sz w:val="28"/>
          <w:szCs w:val="28"/>
        </w:rPr>
        <w:t>.</w:t>
      </w:r>
      <w:r w:rsidR="0020256B" w:rsidRPr="00F810A5">
        <w:rPr>
          <w:rFonts w:ascii="Arial" w:hAnsi="Arial" w:cs="Arial"/>
          <w:sz w:val="28"/>
          <w:szCs w:val="28"/>
        </w:rPr>
        <w:t>F</w:t>
      </w:r>
      <w:r w:rsidR="000E03E2">
        <w:rPr>
          <w:rFonts w:ascii="Arial" w:hAnsi="Arial" w:cs="Arial"/>
          <w:sz w:val="28"/>
          <w:szCs w:val="28"/>
        </w:rPr>
        <w:t>.</w:t>
      </w:r>
      <w:r w:rsidR="0020256B" w:rsidRPr="00F810A5">
        <w:rPr>
          <w:rFonts w:ascii="Arial" w:hAnsi="Arial" w:cs="Arial"/>
          <w:sz w:val="28"/>
          <w:szCs w:val="28"/>
        </w:rPr>
        <w:t>P</w:t>
      </w:r>
      <w:r w:rsidR="000E03E2">
        <w:rPr>
          <w:rFonts w:ascii="Arial" w:hAnsi="Arial" w:cs="Arial"/>
          <w:sz w:val="28"/>
          <w:szCs w:val="28"/>
        </w:rPr>
        <w:t>.</w:t>
      </w:r>
      <w:r w:rsidR="0020256B" w:rsidRPr="00F810A5">
        <w:rPr>
          <w:rFonts w:ascii="Arial" w:hAnsi="Arial" w:cs="Arial"/>
          <w:sz w:val="28"/>
          <w:szCs w:val="28"/>
        </w:rPr>
        <w:t xml:space="preserve"> </w:t>
      </w:r>
      <w:r w:rsidR="000E03E2">
        <w:rPr>
          <w:rFonts w:ascii="Arial" w:hAnsi="Arial" w:cs="Arial"/>
          <w:sz w:val="28"/>
          <w:szCs w:val="28"/>
        </w:rPr>
        <w:t xml:space="preserve">“G. </w:t>
      </w:r>
      <w:r w:rsidR="0020256B" w:rsidRPr="00F810A5">
        <w:rPr>
          <w:rFonts w:ascii="Arial" w:hAnsi="Arial" w:cs="Arial"/>
          <w:sz w:val="28"/>
          <w:szCs w:val="28"/>
        </w:rPr>
        <w:t>Zanardelli</w:t>
      </w:r>
      <w:r w:rsidR="000E03E2">
        <w:rPr>
          <w:rFonts w:ascii="Arial" w:hAnsi="Arial" w:cs="Arial"/>
          <w:sz w:val="28"/>
          <w:szCs w:val="28"/>
        </w:rPr>
        <w:t>”</w:t>
      </w:r>
      <w:r w:rsidR="00C6076B" w:rsidRPr="00F810A5">
        <w:rPr>
          <w:rFonts w:ascii="Arial" w:hAnsi="Arial" w:cs="Arial"/>
          <w:sz w:val="28"/>
          <w:szCs w:val="28"/>
        </w:rPr>
        <w:t>.</w:t>
      </w:r>
    </w:p>
    <w:p w:rsidR="007A6CF6" w:rsidRDefault="007A6CF6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Pr="00F810A5" w:rsidRDefault="0044659A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85CD4" w:rsidRPr="00F810A5" w:rsidRDefault="00185CD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27445C" w:rsidRDefault="00185CD4" w:rsidP="00CE536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>Luogo e data______________________</w:t>
      </w:r>
      <w:r w:rsidRPr="00F810A5">
        <w:rPr>
          <w:rFonts w:ascii="Arial" w:hAnsi="Arial" w:cs="Arial"/>
          <w:sz w:val="28"/>
          <w:szCs w:val="28"/>
        </w:rPr>
        <w:tab/>
      </w:r>
      <w:r w:rsidRPr="00F810A5">
        <w:rPr>
          <w:rFonts w:ascii="Arial" w:hAnsi="Arial" w:cs="Arial"/>
          <w:sz w:val="28"/>
          <w:szCs w:val="28"/>
        </w:rPr>
        <w:tab/>
      </w:r>
      <w:r w:rsidR="00C6076B" w:rsidRPr="00F810A5">
        <w:rPr>
          <w:rFonts w:ascii="Arial" w:hAnsi="Arial" w:cs="Arial"/>
          <w:sz w:val="28"/>
          <w:szCs w:val="28"/>
        </w:rPr>
        <w:tab/>
      </w:r>
      <w:r w:rsidRPr="00F810A5">
        <w:rPr>
          <w:rFonts w:ascii="Arial" w:hAnsi="Arial" w:cs="Arial"/>
          <w:sz w:val="28"/>
          <w:szCs w:val="28"/>
        </w:rPr>
        <w:t>Firma richiede</w:t>
      </w:r>
      <w:r w:rsidR="00C6076B" w:rsidRPr="00F810A5">
        <w:rPr>
          <w:rFonts w:ascii="Arial" w:hAnsi="Arial" w:cs="Arial"/>
          <w:sz w:val="28"/>
          <w:szCs w:val="28"/>
        </w:rPr>
        <w:t>n</w:t>
      </w:r>
      <w:r w:rsidRPr="00F810A5">
        <w:rPr>
          <w:rFonts w:ascii="Arial" w:hAnsi="Arial" w:cs="Arial"/>
          <w:sz w:val="28"/>
          <w:szCs w:val="28"/>
        </w:rPr>
        <w:t>te________________________</w:t>
      </w:r>
    </w:p>
    <w:p w:rsidR="00CE5364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CE5364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Default="0044659A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Default="0044659A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Default="0044659A" w:rsidP="0044659A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CE5364" w:rsidRPr="0044659A" w:rsidRDefault="00CE5364" w:rsidP="0044659A">
      <w:pPr>
        <w:spacing w:after="120" w:line="360" w:lineRule="auto"/>
        <w:ind w:left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4659A">
        <w:rPr>
          <w:rFonts w:ascii="Arial" w:hAnsi="Arial" w:cs="Arial"/>
          <w:b/>
          <w:sz w:val="28"/>
          <w:szCs w:val="28"/>
          <w:u w:val="single"/>
        </w:rPr>
        <w:t xml:space="preserve">La domanda dovrà essere compilata in ogni </w:t>
      </w:r>
      <w:r w:rsidR="006534D7">
        <w:rPr>
          <w:rFonts w:ascii="Arial" w:hAnsi="Arial" w:cs="Arial"/>
          <w:b/>
          <w:sz w:val="28"/>
          <w:szCs w:val="28"/>
          <w:u w:val="single"/>
        </w:rPr>
        <w:t xml:space="preserve">sua parte, firmata, </w:t>
      </w:r>
      <w:r w:rsidRPr="0044659A">
        <w:rPr>
          <w:rFonts w:ascii="Arial" w:hAnsi="Arial" w:cs="Arial"/>
          <w:b/>
          <w:sz w:val="28"/>
          <w:szCs w:val="28"/>
          <w:u w:val="single"/>
        </w:rPr>
        <w:t xml:space="preserve">dotata di tutta </w:t>
      </w:r>
      <w:r w:rsidR="000E03E2">
        <w:rPr>
          <w:rFonts w:ascii="Arial" w:hAnsi="Arial" w:cs="Arial"/>
          <w:b/>
          <w:sz w:val="28"/>
          <w:szCs w:val="28"/>
          <w:u w:val="single"/>
        </w:rPr>
        <w:t xml:space="preserve">la </w:t>
      </w:r>
      <w:r w:rsidRPr="0044659A">
        <w:rPr>
          <w:rFonts w:ascii="Arial" w:hAnsi="Arial" w:cs="Arial"/>
          <w:b/>
          <w:sz w:val="28"/>
          <w:szCs w:val="28"/>
          <w:u w:val="single"/>
        </w:rPr>
        <w:t>documentazione richiesta</w:t>
      </w:r>
      <w:r w:rsidRPr="0044659A">
        <w:rPr>
          <w:rFonts w:ascii="Arial" w:hAnsi="Arial" w:cs="Arial"/>
          <w:sz w:val="28"/>
          <w:szCs w:val="28"/>
        </w:rPr>
        <w:t xml:space="preserve">, ed inviata a mezzo e-mail: </w:t>
      </w:r>
      <w:hyperlink r:id="rId9" w:history="1">
        <w:r w:rsidRPr="0044659A">
          <w:rPr>
            <w:rFonts w:ascii="Arial" w:hAnsi="Arial" w:cs="Arial"/>
            <w:sz w:val="28"/>
            <w:szCs w:val="28"/>
          </w:rPr>
          <w:t>sci.pontedilegno@cfpzanardelli.it</w:t>
        </w:r>
      </w:hyperlink>
      <w:r w:rsidRPr="0044659A">
        <w:rPr>
          <w:rFonts w:ascii="Arial" w:hAnsi="Arial" w:cs="Arial"/>
          <w:sz w:val="28"/>
          <w:szCs w:val="28"/>
        </w:rPr>
        <w:t xml:space="preserve">, fax: 0364/900466 o posta all’indirizzo </w:t>
      </w:r>
      <w:r w:rsidR="00284955" w:rsidRPr="0044659A">
        <w:rPr>
          <w:rFonts w:ascii="Arial" w:hAnsi="Arial" w:cs="Arial"/>
          <w:sz w:val="28"/>
          <w:szCs w:val="28"/>
        </w:rPr>
        <w:t>CFP Zanardelli Unità Organizzativa di Ponte di Legno</w:t>
      </w:r>
      <w:r w:rsidR="0044659A">
        <w:rPr>
          <w:rFonts w:ascii="Arial" w:hAnsi="Arial" w:cs="Arial"/>
          <w:sz w:val="28"/>
          <w:szCs w:val="28"/>
        </w:rPr>
        <w:t>,</w:t>
      </w:r>
      <w:r w:rsidR="00284955" w:rsidRPr="0044659A">
        <w:rPr>
          <w:rFonts w:ascii="Arial" w:hAnsi="Arial" w:cs="Arial"/>
          <w:sz w:val="28"/>
          <w:szCs w:val="28"/>
        </w:rPr>
        <w:t xml:space="preserve"> Via F.lli Calvi, 42 25056 Ponte di Legno </w:t>
      </w:r>
      <w:r w:rsidR="006534D7">
        <w:rPr>
          <w:rFonts w:ascii="Arial" w:hAnsi="Arial" w:cs="Arial"/>
          <w:b/>
          <w:sz w:val="28"/>
          <w:szCs w:val="28"/>
          <w:u w:val="single"/>
        </w:rPr>
        <w:t>entro il 29/10</w:t>
      </w:r>
      <w:r w:rsidRPr="0044659A">
        <w:rPr>
          <w:rFonts w:ascii="Arial" w:hAnsi="Arial" w:cs="Arial"/>
          <w:b/>
          <w:sz w:val="28"/>
          <w:szCs w:val="28"/>
          <w:u w:val="single"/>
        </w:rPr>
        <w:t xml:space="preserve">/2018, PENA L’ESCLUSIONE. </w:t>
      </w:r>
    </w:p>
    <w:p w:rsidR="00CE5364" w:rsidRPr="0044659A" w:rsidRDefault="00CE5364" w:rsidP="0044659A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B43869" w:rsidRDefault="00B43869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B43869" w:rsidRDefault="00B43869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Pr="00CE5364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CE5364" w:rsidRPr="00F810A5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44BA5" w:rsidRPr="00284955" w:rsidRDefault="00D34EDF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Arial" w:hAnsi="Arial" w:cs="Arial"/>
          <w:b/>
        </w:rPr>
      </w:pPr>
      <w:r w:rsidRPr="00284955">
        <w:rPr>
          <w:rFonts w:ascii="Arial" w:hAnsi="Arial" w:cs="Arial"/>
          <w:b/>
        </w:rPr>
        <w:t xml:space="preserve"> </w:t>
      </w:r>
      <w:r w:rsidR="00144BA5" w:rsidRPr="00284955">
        <w:rPr>
          <w:rFonts w:ascii="Arial" w:hAnsi="Arial" w:cs="Arial"/>
          <w:b/>
        </w:rPr>
        <w:t>“Sezione da compilare a cura del personale amministrativo di CFP Zanardelli”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Arial" w:hAnsi="Arial" w:cs="Arial"/>
          <w:b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B43869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 xml:space="preserve">Documenti a corredo della </w:t>
      </w:r>
      <w:r w:rsidR="00144BA5" w:rsidRPr="00284955">
        <w:rPr>
          <w:rFonts w:ascii="Arial" w:hAnsi="Arial" w:cs="Arial"/>
        </w:rPr>
        <w:t>iscrizione: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Copia carta d’identità (o altro documento valido ai fini del riconoscimento)</w:t>
      </w: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Copia del codice fiscale o carta regionale dei servizi</w:t>
      </w: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Consenso al trattamento dei dati personale firmato</w:t>
      </w: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 xml:space="preserve">O Copia attestazione versamento quota di iscrizione </w:t>
      </w: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Altro_________________________________________________________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9781" w:hanging="142"/>
        <w:rPr>
          <w:rFonts w:ascii="Arial" w:hAnsi="Arial" w:cs="Arial"/>
        </w:rPr>
      </w:pPr>
      <w:r w:rsidRPr="00284955">
        <w:rPr>
          <w:rFonts w:ascii="Arial" w:hAnsi="Arial" w:cs="Arial"/>
        </w:rPr>
        <w:t>Operatore amministrativo CFP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9781" w:hanging="142"/>
        <w:rPr>
          <w:rFonts w:ascii="Arial" w:hAnsi="Arial" w:cs="Arial"/>
        </w:rPr>
      </w:pPr>
      <w:r w:rsidRPr="00284955">
        <w:rPr>
          <w:rFonts w:ascii="Arial" w:hAnsi="Arial" w:cs="Arial"/>
        </w:rPr>
        <w:t>Data: _______________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9781" w:hanging="142"/>
        <w:rPr>
          <w:rFonts w:ascii="Arial" w:hAnsi="Arial" w:cs="Arial"/>
        </w:rPr>
      </w:pPr>
      <w:r w:rsidRPr="00284955">
        <w:rPr>
          <w:rFonts w:ascii="Arial" w:hAnsi="Arial" w:cs="Arial"/>
        </w:rPr>
        <w:t>FIRMA: ___________</w:t>
      </w:r>
      <w:bookmarkStart w:id="0" w:name="_GoBack"/>
      <w:bookmarkEnd w:id="0"/>
      <w:r w:rsidRPr="00284955">
        <w:rPr>
          <w:rFonts w:ascii="Arial" w:hAnsi="Arial" w:cs="Arial"/>
        </w:rPr>
        <w:t>______________</w:t>
      </w:r>
    </w:p>
    <w:sectPr w:rsidR="00144BA5" w:rsidRPr="00284955" w:rsidSect="00386042">
      <w:pgSz w:w="16838" w:h="23811" w:code="8"/>
      <w:pgMar w:top="426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18" w:rsidRDefault="003A3718">
      <w:r>
        <w:separator/>
      </w:r>
    </w:p>
  </w:endnote>
  <w:endnote w:type="continuationSeparator" w:id="0">
    <w:p w:rsidR="003A3718" w:rsidRDefault="003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18" w:rsidRDefault="003A3718">
      <w:r>
        <w:separator/>
      </w:r>
    </w:p>
  </w:footnote>
  <w:footnote w:type="continuationSeparator" w:id="0">
    <w:p w:rsidR="003A3718" w:rsidRDefault="003A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43C"/>
    <w:multiLevelType w:val="hybridMultilevel"/>
    <w:tmpl w:val="3A4E3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E91"/>
    <w:multiLevelType w:val="hybridMultilevel"/>
    <w:tmpl w:val="E04A2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469E"/>
    <w:multiLevelType w:val="hybridMultilevel"/>
    <w:tmpl w:val="E0ACAE1E"/>
    <w:lvl w:ilvl="0" w:tplc="79A08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D67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D6D2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F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F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A4388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E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0A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540EF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8C7"/>
    <w:multiLevelType w:val="hybridMultilevel"/>
    <w:tmpl w:val="9E686CF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CE94996"/>
    <w:multiLevelType w:val="hybridMultilevel"/>
    <w:tmpl w:val="6DE45B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1E727B"/>
    <w:multiLevelType w:val="hybridMultilevel"/>
    <w:tmpl w:val="5C4E7E0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3C792F"/>
    <w:multiLevelType w:val="hybridMultilevel"/>
    <w:tmpl w:val="A9362116"/>
    <w:lvl w:ilvl="0" w:tplc="1F488F0E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A24AEF"/>
    <w:multiLevelType w:val="multilevel"/>
    <w:tmpl w:val="51ACCEC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0168B6"/>
    <w:multiLevelType w:val="hybridMultilevel"/>
    <w:tmpl w:val="0E3C6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C3495"/>
    <w:multiLevelType w:val="hybridMultilevel"/>
    <w:tmpl w:val="DDD284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A2CE6"/>
    <w:multiLevelType w:val="hybridMultilevel"/>
    <w:tmpl w:val="F826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02AA8"/>
    <w:multiLevelType w:val="hybridMultilevel"/>
    <w:tmpl w:val="51ACCEC6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95729C"/>
    <w:multiLevelType w:val="hybridMultilevel"/>
    <w:tmpl w:val="6D561EF2"/>
    <w:lvl w:ilvl="0" w:tplc="AC409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C6D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FA927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5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D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2AEAD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89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66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B1E67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C32"/>
    <w:multiLevelType w:val="multilevel"/>
    <w:tmpl w:val="DDA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D5867"/>
    <w:multiLevelType w:val="hybridMultilevel"/>
    <w:tmpl w:val="E31071BA"/>
    <w:lvl w:ilvl="0" w:tplc="3FD8B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98"/>
    <w:rsid w:val="000052A1"/>
    <w:rsid w:val="00027BF5"/>
    <w:rsid w:val="00031000"/>
    <w:rsid w:val="00034E25"/>
    <w:rsid w:val="000377AE"/>
    <w:rsid w:val="0005194B"/>
    <w:rsid w:val="000565EB"/>
    <w:rsid w:val="0007029D"/>
    <w:rsid w:val="00077B04"/>
    <w:rsid w:val="00083BAB"/>
    <w:rsid w:val="00084466"/>
    <w:rsid w:val="00086352"/>
    <w:rsid w:val="00095176"/>
    <w:rsid w:val="000A2A3D"/>
    <w:rsid w:val="000A564A"/>
    <w:rsid w:val="000B2C2C"/>
    <w:rsid w:val="000B3B13"/>
    <w:rsid w:val="000D1494"/>
    <w:rsid w:val="000E03E2"/>
    <w:rsid w:val="000E0A96"/>
    <w:rsid w:val="000F47A9"/>
    <w:rsid w:val="00104B3F"/>
    <w:rsid w:val="00106F87"/>
    <w:rsid w:val="00122853"/>
    <w:rsid w:val="00127479"/>
    <w:rsid w:val="00127FF0"/>
    <w:rsid w:val="001309C3"/>
    <w:rsid w:val="00133449"/>
    <w:rsid w:val="00137620"/>
    <w:rsid w:val="00144BA5"/>
    <w:rsid w:val="001575C6"/>
    <w:rsid w:val="0016150F"/>
    <w:rsid w:val="00170AC3"/>
    <w:rsid w:val="00174D1F"/>
    <w:rsid w:val="00185CD4"/>
    <w:rsid w:val="00197F9D"/>
    <w:rsid w:val="001A66C6"/>
    <w:rsid w:val="001B37C6"/>
    <w:rsid w:val="001B4FBE"/>
    <w:rsid w:val="001D5EA4"/>
    <w:rsid w:val="001E2861"/>
    <w:rsid w:val="001E3448"/>
    <w:rsid w:val="001E42AD"/>
    <w:rsid w:val="001E44D9"/>
    <w:rsid w:val="001F7727"/>
    <w:rsid w:val="0020256B"/>
    <w:rsid w:val="00203E23"/>
    <w:rsid w:val="002059F5"/>
    <w:rsid w:val="00210072"/>
    <w:rsid w:val="00210BD1"/>
    <w:rsid w:val="00214BA1"/>
    <w:rsid w:val="00224A7A"/>
    <w:rsid w:val="0024281D"/>
    <w:rsid w:val="002473C6"/>
    <w:rsid w:val="0026215F"/>
    <w:rsid w:val="00262B47"/>
    <w:rsid w:val="0027445C"/>
    <w:rsid w:val="00284955"/>
    <w:rsid w:val="0029603A"/>
    <w:rsid w:val="002A4959"/>
    <w:rsid w:val="002B44AB"/>
    <w:rsid w:val="002C1E3A"/>
    <w:rsid w:val="002D46EA"/>
    <w:rsid w:val="002E26E6"/>
    <w:rsid w:val="002F005E"/>
    <w:rsid w:val="00300855"/>
    <w:rsid w:val="00316EDB"/>
    <w:rsid w:val="00326766"/>
    <w:rsid w:val="00335F6E"/>
    <w:rsid w:val="00336BD9"/>
    <w:rsid w:val="003521C3"/>
    <w:rsid w:val="00355D88"/>
    <w:rsid w:val="00366996"/>
    <w:rsid w:val="00370605"/>
    <w:rsid w:val="0038449B"/>
    <w:rsid w:val="00386042"/>
    <w:rsid w:val="00387C57"/>
    <w:rsid w:val="0039637A"/>
    <w:rsid w:val="003A0D38"/>
    <w:rsid w:val="003A3718"/>
    <w:rsid w:val="003B2FC9"/>
    <w:rsid w:val="003B41F4"/>
    <w:rsid w:val="003B7CE1"/>
    <w:rsid w:val="003C0582"/>
    <w:rsid w:val="003C24EF"/>
    <w:rsid w:val="003D7998"/>
    <w:rsid w:val="003F6A81"/>
    <w:rsid w:val="003F7D96"/>
    <w:rsid w:val="004007A8"/>
    <w:rsid w:val="00403293"/>
    <w:rsid w:val="004116DD"/>
    <w:rsid w:val="00415EA6"/>
    <w:rsid w:val="00432597"/>
    <w:rsid w:val="0044659A"/>
    <w:rsid w:val="00450E68"/>
    <w:rsid w:val="00456B52"/>
    <w:rsid w:val="00466705"/>
    <w:rsid w:val="0048442E"/>
    <w:rsid w:val="0049495A"/>
    <w:rsid w:val="004B62F3"/>
    <w:rsid w:val="004C45E3"/>
    <w:rsid w:val="004E2FEB"/>
    <w:rsid w:val="004E44F1"/>
    <w:rsid w:val="004E5942"/>
    <w:rsid w:val="004E6B58"/>
    <w:rsid w:val="004F053F"/>
    <w:rsid w:val="004F2517"/>
    <w:rsid w:val="00503D04"/>
    <w:rsid w:val="005079B1"/>
    <w:rsid w:val="005167B4"/>
    <w:rsid w:val="00516DFF"/>
    <w:rsid w:val="005211F8"/>
    <w:rsid w:val="00526D97"/>
    <w:rsid w:val="0053142F"/>
    <w:rsid w:val="0054451B"/>
    <w:rsid w:val="00544822"/>
    <w:rsid w:val="00546805"/>
    <w:rsid w:val="005608B2"/>
    <w:rsid w:val="00590AAC"/>
    <w:rsid w:val="00592C08"/>
    <w:rsid w:val="00596CC2"/>
    <w:rsid w:val="005A10B9"/>
    <w:rsid w:val="005A17F2"/>
    <w:rsid w:val="005B2FE0"/>
    <w:rsid w:val="005B5317"/>
    <w:rsid w:val="005B7FCB"/>
    <w:rsid w:val="005C5C88"/>
    <w:rsid w:val="005D0602"/>
    <w:rsid w:val="005E1523"/>
    <w:rsid w:val="005E3696"/>
    <w:rsid w:val="005E4B10"/>
    <w:rsid w:val="005E7B98"/>
    <w:rsid w:val="005F0D00"/>
    <w:rsid w:val="005F1AD9"/>
    <w:rsid w:val="005F4CC5"/>
    <w:rsid w:val="005F4D67"/>
    <w:rsid w:val="005F58E7"/>
    <w:rsid w:val="006044FD"/>
    <w:rsid w:val="006225FF"/>
    <w:rsid w:val="00622B73"/>
    <w:rsid w:val="00625E16"/>
    <w:rsid w:val="00634F64"/>
    <w:rsid w:val="00635489"/>
    <w:rsid w:val="00642C4A"/>
    <w:rsid w:val="006534D7"/>
    <w:rsid w:val="00654E61"/>
    <w:rsid w:val="00667AFF"/>
    <w:rsid w:val="006716E5"/>
    <w:rsid w:val="0067673C"/>
    <w:rsid w:val="0068175C"/>
    <w:rsid w:val="00692337"/>
    <w:rsid w:val="00693521"/>
    <w:rsid w:val="00693523"/>
    <w:rsid w:val="006A24F3"/>
    <w:rsid w:val="006B4E94"/>
    <w:rsid w:val="006B577E"/>
    <w:rsid w:val="006C495A"/>
    <w:rsid w:val="006D1B98"/>
    <w:rsid w:val="006E0DA5"/>
    <w:rsid w:val="006E47C8"/>
    <w:rsid w:val="006E59E7"/>
    <w:rsid w:val="006F4085"/>
    <w:rsid w:val="007077CE"/>
    <w:rsid w:val="007130E5"/>
    <w:rsid w:val="00723B2C"/>
    <w:rsid w:val="00731B14"/>
    <w:rsid w:val="0074301F"/>
    <w:rsid w:val="00755E9D"/>
    <w:rsid w:val="00756465"/>
    <w:rsid w:val="007644A2"/>
    <w:rsid w:val="007669B6"/>
    <w:rsid w:val="0078654A"/>
    <w:rsid w:val="00795D4B"/>
    <w:rsid w:val="007A6CF6"/>
    <w:rsid w:val="007A797B"/>
    <w:rsid w:val="007B2CBD"/>
    <w:rsid w:val="007E34DF"/>
    <w:rsid w:val="007F6F36"/>
    <w:rsid w:val="0081266A"/>
    <w:rsid w:val="00814638"/>
    <w:rsid w:val="00825816"/>
    <w:rsid w:val="00831E1F"/>
    <w:rsid w:val="00840CEB"/>
    <w:rsid w:val="00845B12"/>
    <w:rsid w:val="008470AF"/>
    <w:rsid w:val="00851FC2"/>
    <w:rsid w:val="00860ED8"/>
    <w:rsid w:val="008678C1"/>
    <w:rsid w:val="008732E6"/>
    <w:rsid w:val="008779D9"/>
    <w:rsid w:val="00877D85"/>
    <w:rsid w:val="008838C6"/>
    <w:rsid w:val="0088419C"/>
    <w:rsid w:val="00897A40"/>
    <w:rsid w:val="008A05B1"/>
    <w:rsid w:val="008A2485"/>
    <w:rsid w:val="008B1D53"/>
    <w:rsid w:val="008D64DF"/>
    <w:rsid w:val="008E2E2A"/>
    <w:rsid w:val="008F17F8"/>
    <w:rsid w:val="008F501B"/>
    <w:rsid w:val="008F5521"/>
    <w:rsid w:val="009006E2"/>
    <w:rsid w:val="00901CF3"/>
    <w:rsid w:val="00903E0A"/>
    <w:rsid w:val="0093282A"/>
    <w:rsid w:val="00944A9D"/>
    <w:rsid w:val="00944D09"/>
    <w:rsid w:val="00954F48"/>
    <w:rsid w:val="00962FB8"/>
    <w:rsid w:val="00990C48"/>
    <w:rsid w:val="00991856"/>
    <w:rsid w:val="00992712"/>
    <w:rsid w:val="009976C5"/>
    <w:rsid w:val="009A2EF7"/>
    <w:rsid w:val="009C309C"/>
    <w:rsid w:val="009C54D3"/>
    <w:rsid w:val="009C702D"/>
    <w:rsid w:val="009D202C"/>
    <w:rsid w:val="009D53CE"/>
    <w:rsid w:val="009E3B1D"/>
    <w:rsid w:val="00A03F92"/>
    <w:rsid w:val="00A224B7"/>
    <w:rsid w:val="00A23B0B"/>
    <w:rsid w:val="00A3766F"/>
    <w:rsid w:val="00A404E5"/>
    <w:rsid w:val="00A44430"/>
    <w:rsid w:val="00A52B3A"/>
    <w:rsid w:val="00A53984"/>
    <w:rsid w:val="00A63B60"/>
    <w:rsid w:val="00A6656A"/>
    <w:rsid w:val="00A72244"/>
    <w:rsid w:val="00A75857"/>
    <w:rsid w:val="00A80A6B"/>
    <w:rsid w:val="00A933AB"/>
    <w:rsid w:val="00A93831"/>
    <w:rsid w:val="00AE50D9"/>
    <w:rsid w:val="00AF0D4A"/>
    <w:rsid w:val="00B0683E"/>
    <w:rsid w:val="00B1022B"/>
    <w:rsid w:val="00B25A12"/>
    <w:rsid w:val="00B307FA"/>
    <w:rsid w:val="00B30B84"/>
    <w:rsid w:val="00B32EC2"/>
    <w:rsid w:val="00B347CB"/>
    <w:rsid w:val="00B43869"/>
    <w:rsid w:val="00B508BD"/>
    <w:rsid w:val="00B54BBC"/>
    <w:rsid w:val="00B75D39"/>
    <w:rsid w:val="00B815D6"/>
    <w:rsid w:val="00B81DF1"/>
    <w:rsid w:val="00B876CF"/>
    <w:rsid w:val="00B9314C"/>
    <w:rsid w:val="00B93435"/>
    <w:rsid w:val="00BB0CD5"/>
    <w:rsid w:val="00BC2D53"/>
    <w:rsid w:val="00BD0EF5"/>
    <w:rsid w:val="00BE6131"/>
    <w:rsid w:val="00BF2EE0"/>
    <w:rsid w:val="00BF3620"/>
    <w:rsid w:val="00C04445"/>
    <w:rsid w:val="00C1274E"/>
    <w:rsid w:val="00C203F2"/>
    <w:rsid w:val="00C25C84"/>
    <w:rsid w:val="00C26EC2"/>
    <w:rsid w:val="00C5576D"/>
    <w:rsid w:val="00C6076B"/>
    <w:rsid w:val="00C677C3"/>
    <w:rsid w:val="00C70386"/>
    <w:rsid w:val="00C805AD"/>
    <w:rsid w:val="00C807ED"/>
    <w:rsid w:val="00C82EBD"/>
    <w:rsid w:val="00CA3E2E"/>
    <w:rsid w:val="00CA6151"/>
    <w:rsid w:val="00CB0E09"/>
    <w:rsid w:val="00CB4256"/>
    <w:rsid w:val="00CB4693"/>
    <w:rsid w:val="00CC7408"/>
    <w:rsid w:val="00CD5F01"/>
    <w:rsid w:val="00CD6B98"/>
    <w:rsid w:val="00CD6E45"/>
    <w:rsid w:val="00CD7060"/>
    <w:rsid w:val="00CE13DE"/>
    <w:rsid w:val="00CE1B27"/>
    <w:rsid w:val="00CE2AEB"/>
    <w:rsid w:val="00CE341A"/>
    <w:rsid w:val="00CE342B"/>
    <w:rsid w:val="00CE5364"/>
    <w:rsid w:val="00CF5791"/>
    <w:rsid w:val="00CF791F"/>
    <w:rsid w:val="00D0121E"/>
    <w:rsid w:val="00D21E10"/>
    <w:rsid w:val="00D34A8D"/>
    <w:rsid w:val="00D34EDF"/>
    <w:rsid w:val="00D360EA"/>
    <w:rsid w:val="00D36F0B"/>
    <w:rsid w:val="00D37B04"/>
    <w:rsid w:val="00D402D7"/>
    <w:rsid w:val="00D43A79"/>
    <w:rsid w:val="00D44730"/>
    <w:rsid w:val="00D45C6B"/>
    <w:rsid w:val="00D56F53"/>
    <w:rsid w:val="00D65C6A"/>
    <w:rsid w:val="00D67C78"/>
    <w:rsid w:val="00D80F48"/>
    <w:rsid w:val="00D92F24"/>
    <w:rsid w:val="00D94D1D"/>
    <w:rsid w:val="00DB20F5"/>
    <w:rsid w:val="00DC6171"/>
    <w:rsid w:val="00DE1E51"/>
    <w:rsid w:val="00DE7230"/>
    <w:rsid w:val="00DF3C0A"/>
    <w:rsid w:val="00E1279A"/>
    <w:rsid w:val="00E14A8C"/>
    <w:rsid w:val="00E16E90"/>
    <w:rsid w:val="00E17C8A"/>
    <w:rsid w:val="00E27F60"/>
    <w:rsid w:val="00E32AB1"/>
    <w:rsid w:val="00E355D2"/>
    <w:rsid w:val="00E358D3"/>
    <w:rsid w:val="00E3702F"/>
    <w:rsid w:val="00E376CE"/>
    <w:rsid w:val="00E53486"/>
    <w:rsid w:val="00E636A4"/>
    <w:rsid w:val="00E75FC0"/>
    <w:rsid w:val="00E9270E"/>
    <w:rsid w:val="00E95DF1"/>
    <w:rsid w:val="00EA46C5"/>
    <w:rsid w:val="00EB326F"/>
    <w:rsid w:val="00ED5860"/>
    <w:rsid w:val="00EE2E60"/>
    <w:rsid w:val="00EF3A00"/>
    <w:rsid w:val="00EF6F39"/>
    <w:rsid w:val="00F045F9"/>
    <w:rsid w:val="00F21DA2"/>
    <w:rsid w:val="00F223B4"/>
    <w:rsid w:val="00F24DC0"/>
    <w:rsid w:val="00F2621F"/>
    <w:rsid w:val="00F26854"/>
    <w:rsid w:val="00F319D9"/>
    <w:rsid w:val="00F408C6"/>
    <w:rsid w:val="00F42AFC"/>
    <w:rsid w:val="00F455EB"/>
    <w:rsid w:val="00F45DB3"/>
    <w:rsid w:val="00F648F9"/>
    <w:rsid w:val="00F66678"/>
    <w:rsid w:val="00F66947"/>
    <w:rsid w:val="00F810A5"/>
    <w:rsid w:val="00F8255F"/>
    <w:rsid w:val="00F94370"/>
    <w:rsid w:val="00F95B6C"/>
    <w:rsid w:val="00FB6B5A"/>
    <w:rsid w:val="00FE1208"/>
    <w:rsid w:val="00FE4D5A"/>
    <w:rsid w:val="00FE63E7"/>
    <w:rsid w:val="00FF1075"/>
    <w:rsid w:val="00FF1A56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C2C61730-C9AC-450E-B3B7-61D62B4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F48"/>
  </w:style>
  <w:style w:type="paragraph" w:styleId="Titolo1">
    <w:name w:val="heading 1"/>
    <w:basedOn w:val="Normale"/>
    <w:next w:val="Normale"/>
    <w:qFormat/>
    <w:rsid w:val="00954F48"/>
    <w:pPr>
      <w:keepNext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rsid w:val="00954F48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54F48"/>
    <w:pPr>
      <w:keepNext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954F48"/>
    <w:pPr>
      <w:keepNext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954F48"/>
    <w:pPr>
      <w:keepNext/>
      <w:ind w:left="4536"/>
      <w:jc w:val="center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4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F48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  <w:rsid w:val="00954F48"/>
    <w:pPr>
      <w:ind w:left="567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rsid w:val="00954F48"/>
    <w:pPr>
      <w:spacing w:after="120"/>
      <w:ind w:firstLine="1134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rsid w:val="00954F48"/>
    <w:pPr>
      <w:jc w:val="both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rsid w:val="00954F48"/>
    <w:rPr>
      <w:color w:val="0000FF"/>
      <w:u w:val="single"/>
    </w:rPr>
  </w:style>
  <w:style w:type="paragraph" w:styleId="PreformattatoHTML">
    <w:name w:val="HTML Preformatted"/>
    <w:basedOn w:val="Normale"/>
    <w:rsid w:val="00954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954F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2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5B5317"/>
    <w:pPr>
      <w:spacing w:after="120" w:line="360" w:lineRule="auto"/>
      <w:jc w:val="center"/>
    </w:pPr>
    <w:rPr>
      <w:b/>
      <w:sz w:val="24"/>
    </w:rPr>
  </w:style>
  <w:style w:type="paragraph" w:styleId="Testodelblocco">
    <w:name w:val="Block Text"/>
    <w:basedOn w:val="Normale"/>
    <w:rsid w:val="008F5521"/>
    <w:pPr>
      <w:ind w:left="-284" w:right="-426"/>
    </w:pPr>
    <w:rPr>
      <w:rFonts w:ascii="Arial" w:hAnsi="Arial"/>
    </w:rPr>
  </w:style>
  <w:style w:type="paragraph" w:styleId="Rientrocorpodeltesto">
    <w:name w:val="Body Text Indent"/>
    <w:basedOn w:val="Normale"/>
    <w:rsid w:val="00840CEB"/>
    <w:pPr>
      <w:spacing w:after="120"/>
      <w:ind w:left="283"/>
    </w:pPr>
  </w:style>
  <w:style w:type="paragraph" w:styleId="Corpodeltesto3">
    <w:name w:val="Body Text 3"/>
    <w:basedOn w:val="Normale"/>
    <w:rsid w:val="00840CE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E53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i.pontedilegno@cfpzanard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-congius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18D5-9447-40EE-8469-8CA6F9F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26</TotalTime>
  <Pages>2</Pages>
  <Words>332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Congiu</dc:creator>
  <cp:keywords/>
  <cp:lastModifiedBy>Monia Faustinelli</cp:lastModifiedBy>
  <cp:revision>5</cp:revision>
  <cp:lastPrinted>2018-07-12T07:36:00Z</cp:lastPrinted>
  <dcterms:created xsi:type="dcterms:W3CDTF">2018-07-12T12:34:00Z</dcterms:created>
  <dcterms:modified xsi:type="dcterms:W3CDTF">2018-10-05T09:41:00Z</dcterms:modified>
</cp:coreProperties>
</file>